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D1" w:rsidRPr="000E24D1" w:rsidRDefault="000E24D1" w:rsidP="000E24D1">
      <w:pPr>
        <w:wordWrap w:val="0"/>
        <w:autoSpaceDE w:val="0"/>
        <w:autoSpaceDN w:val="0"/>
        <w:adjustRightInd w:val="0"/>
        <w:jc w:val="right"/>
        <w:rPr>
          <w:rFonts w:ascii="Times New Roman" w:eastAsia="ＭＳ 明朝" w:hAnsi="Times New Roman" w:cs="ＭＳ 明朝"/>
          <w:kern w:val="0"/>
          <w:szCs w:val="21"/>
        </w:rPr>
      </w:pPr>
      <w:r w:rsidRPr="000E24D1">
        <w:rPr>
          <w:rFonts w:ascii="ＭＳ 明朝" w:eastAsia="ＭＳ 明朝" w:hAnsi="ＭＳ 明朝" w:cs="ＭＳ 明朝" w:hint="eastAsia"/>
          <w:spacing w:val="1"/>
          <w:kern w:val="0"/>
          <w:szCs w:val="21"/>
        </w:rPr>
        <w:t>平成２</w:t>
      </w:r>
      <w:r w:rsidR="005D4089">
        <w:rPr>
          <w:rFonts w:ascii="ＭＳ 明朝" w:eastAsia="ＭＳ 明朝" w:hAnsi="ＭＳ 明朝" w:cs="ＭＳ 明朝" w:hint="eastAsia"/>
          <w:spacing w:val="1"/>
          <w:kern w:val="0"/>
          <w:szCs w:val="21"/>
        </w:rPr>
        <w:t>９</w:t>
      </w:r>
      <w:r w:rsidRPr="000E24D1">
        <w:rPr>
          <w:rFonts w:ascii="ＭＳ 明朝" w:eastAsia="ＭＳ 明朝" w:hAnsi="ＭＳ 明朝" w:cs="ＭＳ 明朝" w:hint="eastAsia"/>
          <w:spacing w:val="1"/>
          <w:kern w:val="0"/>
          <w:szCs w:val="21"/>
        </w:rPr>
        <w:t>年１１月２８日</w:t>
      </w:r>
    </w:p>
    <w:p w:rsidR="000E24D1" w:rsidRPr="000E24D1" w:rsidRDefault="000E24D1" w:rsidP="000E24D1">
      <w:pPr>
        <w:wordWrap w:val="0"/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Cs w:val="21"/>
        </w:rPr>
      </w:pPr>
    </w:p>
    <w:p w:rsidR="000E24D1" w:rsidRPr="000E24D1" w:rsidRDefault="000E24D1" w:rsidP="000E24D1">
      <w:pPr>
        <w:wordWrap w:val="0"/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Cs w:val="21"/>
        </w:rPr>
      </w:pPr>
      <w:r w:rsidRPr="000E24D1">
        <w:rPr>
          <w:rFonts w:ascii="ＭＳ 明朝" w:eastAsia="ＭＳ 明朝" w:hAnsi="ＭＳ 明朝" w:cs="ＭＳ 明朝" w:hint="eastAsia"/>
          <w:spacing w:val="1"/>
          <w:kern w:val="0"/>
          <w:szCs w:val="21"/>
        </w:rPr>
        <w:t>各都県出場校顧問様</w:t>
      </w:r>
    </w:p>
    <w:p w:rsidR="000E24D1" w:rsidRPr="000E24D1" w:rsidRDefault="000E24D1" w:rsidP="000E24D1">
      <w:pPr>
        <w:wordWrap w:val="0"/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Cs w:val="21"/>
        </w:rPr>
      </w:pPr>
    </w:p>
    <w:p w:rsidR="000E24D1" w:rsidRPr="000E24D1" w:rsidRDefault="000E24D1" w:rsidP="000E24D1">
      <w:pPr>
        <w:wordWrap w:val="0"/>
        <w:autoSpaceDE w:val="0"/>
        <w:autoSpaceDN w:val="0"/>
        <w:adjustRightInd w:val="0"/>
        <w:jc w:val="right"/>
        <w:rPr>
          <w:rFonts w:ascii="Times New Roman" w:eastAsia="ＭＳ 明朝" w:hAnsi="Times New Roman" w:cs="ＭＳ 明朝"/>
          <w:kern w:val="0"/>
          <w:szCs w:val="21"/>
        </w:rPr>
      </w:pPr>
      <w:r w:rsidRPr="000E24D1">
        <w:rPr>
          <w:rFonts w:ascii="ＭＳ 明朝" w:eastAsia="ＭＳ 明朝" w:hAnsi="ＭＳ 明朝" w:cs="ＭＳ 明朝" w:hint="eastAsia"/>
          <w:spacing w:val="1"/>
          <w:kern w:val="0"/>
          <w:szCs w:val="21"/>
        </w:rPr>
        <w:t>東京都高体連ソフトテニス専門部</w:t>
      </w:r>
    </w:p>
    <w:p w:rsidR="000E24D1" w:rsidRPr="000E24D1" w:rsidRDefault="000E24D1" w:rsidP="000E24D1">
      <w:pPr>
        <w:wordWrap w:val="0"/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Cs w:val="21"/>
        </w:rPr>
      </w:pPr>
    </w:p>
    <w:p w:rsidR="000E24D1" w:rsidRPr="000E24D1" w:rsidRDefault="000E24D1" w:rsidP="000E24D1">
      <w:pPr>
        <w:wordWrap w:val="0"/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Cs w:val="21"/>
        </w:rPr>
      </w:pPr>
    </w:p>
    <w:p w:rsidR="000E24D1" w:rsidRPr="000E24D1" w:rsidRDefault="000E24D1" w:rsidP="000E24D1">
      <w:pPr>
        <w:wordWrap w:val="0"/>
        <w:autoSpaceDE w:val="0"/>
        <w:autoSpaceDN w:val="0"/>
        <w:adjustRightInd w:val="0"/>
        <w:jc w:val="center"/>
        <w:rPr>
          <w:rFonts w:ascii="Times New Roman" w:eastAsia="ＭＳ 明朝" w:hAnsi="Times New Roman" w:cs="ＭＳ 明朝"/>
          <w:kern w:val="0"/>
          <w:szCs w:val="21"/>
        </w:rPr>
      </w:pPr>
      <w:r w:rsidRPr="000E24D1">
        <w:rPr>
          <w:rFonts w:ascii="ＭＳ 明朝" w:eastAsia="ＭＳ 明朝" w:hAnsi="ＭＳ 明朝" w:cs="ＭＳ 明朝" w:hint="eastAsia"/>
          <w:spacing w:val="1"/>
          <w:kern w:val="0"/>
          <w:szCs w:val="21"/>
        </w:rPr>
        <w:t>平成２</w:t>
      </w:r>
      <w:r w:rsidR="005D4089">
        <w:rPr>
          <w:rFonts w:ascii="ＭＳ 明朝" w:eastAsia="ＭＳ 明朝" w:hAnsi="ＭＳ 明朝" w:cs="ＭＳ 明朝" w:hint="eastAsia"/>
          <w:spacing w:val="1"/>
          <w:kern w:val="0"/>
          <w:szCs w:val="21"/>
        </w:rPr>
        <w:t>９</w:t>
      </w:r>
      <w:r w:rsidRPr="000E24D1">
        <w:rPr>
          <w:rFonts w:ascii="ＭＳ 明朝" w:eastAsia="ＭＳ 明朝" w:hAnsi="ＭＳ 明朝" w:cs="ＭＳ 明朝" w:hint="eastAsia"/>
          <w:spacing w:val="1"/>
          <w:kern w:val="0"/>
          <w:szCs w:val="21"/>
        </w:rPr>
        <w:t>年度　第４</w:t>
      </w:r>
      <w:r w:rsidR="005D4089">
        <w:rPr>
          <w:rFonts w:ascii="ＭＳ 明朝" w:eastAsia="ＭＳ 明朝" w:hAnsi="ＭＳ 明朝" w:cs="ＭＳ 明朝" w:hint="eastAsia"/>
          <w:spacing w:val="1"/>
          <w:kern w:val="0"/>
          <w:szCs w:val="21"/>
        </w:rPr>
        <w:t>３</w:t>
      </w:r>
      <w:r w:rsidRPr="000E24D1">
        <w:rPr>
          <w:rFonts w:ascii="ＭＳ 明朝" w:eastAsia="ＭＳ 明朝" w:hAnsi="ＭＳ 明朝" w:cs="ＭＳ 明朝" w:hint="eastAsia"/>
          <w:spacing w:val="1"/>
          <w:kern w:val="0"/>
          <w:szCs w:val="21"/>
        </w:rPr>
        <w:t>回　関東高等学校選抜ソフトテニス大会</w:t>
      </w:r>
      <w:r w:rsidR="00AF2F34">
        <w:rPr>
          <w:rFonts w:ascii="ＭＳ 明朝" w:eastAsia="ＭＳ 明朝" w:hAnsi="ＭＳ 明朝" w:cs="ＭＳ 明朝" w:hint="eastAsia"/>
          <w:spacing w:val="1"/>
          <w:kern w:val="0"/>
          <w:szCs w:val="21"/>
        </w:rPr>
        <w:t>（男子の部）</w:t>
      </w:r>
    </w:p>
    <w:p w:rsidR="000E24D1" w:rsidRPr="000E24D1" w:rsidRDefault="000E24D1" w:rsidP="000E24D1">
      <w:pPr>
        <w:wordWrap w:val="0"/>
        <w:autoSpaceDE w:val="0"/>
        <w:autoSpaceDN w:val="0"/>
        <w:adjustRightInd w:val="0"/>
        <w:jc w:val="center"/>
        <w:rPr>
          <w:rFonts w:ascii="Times New Roman" w:eastAsia="ＭＳ 明朝" w:hAnsi="Times New Roman" w:cs="ＭＳ 明朝"/>
          <w:kern w:val="0"/>
          <w:szCs w:val="21"/>
        </w:rPr>
      </w:pPr>
      <w:r w:rsidRPr="000E24D1">
        <w:rPr>
          <w:rFonts w:ascii="ＭＳ 明朝" w:eastAsia="ＭＳ 明朝" w:hAnsi="ＭＳ 明朝" w:cs="ＭＳ 明朝" w:hint="eastAsia"/>
          <w:spacing w:val="1"/>
          <w:kern w:val="0"/>
          <w:szCs w:val="21"/>
        </w:rPr>
        <w:t>関係書類の送付について</w:t>
      </w:r>
    </w:p>
    <w:p w:rsidR="000E24D1" w:rsidRPr="000E24D1" w:rsidRDefault="000E24D1" w:rsidP="000E24D1">
      <w:pPr>
        <w:wordWrap w:val="0"/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Cs w:val="21"/>
        </w:rPr>
      </w:pPr>
    </w:p>
    <w:p w:rsidR="000E24D1" w:rsidRPr="000E24D1" w:rsidRDefault="000E24D1" w:rsidP="000E24D1">
      <w:pPr>
        <w:wordWrap w:val="0"/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Cs w:val="21"/>
        </w:rPr>
      </w:pPr>
    </w:p>
    <w:p w:rsidR="000E24D1" w:rsidRPr="000E24D1" w:rsidRDefault="000E24D1" w:rsidP="000E24D1">
      <w:pPr>
        <w:wordWrap w:val="0"/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Cs w:val="21"/>
        </w:rPr>
      </w:pPr>
      <w:r w:rsidRPr="000E24D1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　標記の件、下記の通り送付いたしますので、期日までに申込み等を完了されますようお願いします。</w:t>
      </w:r>
    </w:p>
    <w:p w:rsidR="000E24D1" w:rsidRPr="000E24D1" w:rsidRDefault="000E24D1" w:rsidP="000E24D1">
      <w:pPr>
        <w:wordWrap w:val="0"/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Cs w:val="21"/>
        </w:rPr>
      </w:pPr>
    </w:p>
    <w:p w:rsidR="000E24D1" w:rsidRPr="000E24D1" w:rsidRDefault="000E24D1" w:rsidP="000E24D1">
      <w:pPr>
        <w:wordWrap w:val="0"/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Cs w:val="21"/>
        </w:rPr>
      </w:pPr>
    </w:p>
    <w:p w:rsidR="000E24D1" w:rsidRPr="000E24D1" w:rsidRDefault="000E24D1" w:rsidP="000E24D1">
      <w:pPr>
        <w:wordWrap w:val="0"/>
        <w:autoSpaceDE w:val="0"/>
        <w:autoSpaceDN w:val="0"/>
        <w:adjustRightInd w:val="0"/>
        <w:jc w:val="center"/>
        <w:rPr>
          <w:rFonts w:ascii="Times New Roman" w:eastAsia="ＭＳ 明朝" w:hAnsi="Times New Roman" w:cs="ＭＳ 明朝"/>
          <w:kern w:val="0"/>
          <w:szCs w:val="21"/>
        </w:rPr>
      </w:pPr>
      <w:r w:rsidRPr="000E24D1">
        <w:rPr>
          <w:rFonts w:ascii="ＭＳ 明朝" w:eastAsia="ＭＳ 明朝" w:hAnsi="ＭＳ 明朝" w:cs="ＭＳ 明朝" w:hint="eastAsia"/>
          <w:spacing w:val="1"/>
          <w:kern w:val="0"/>
          <w:szCs w:val="21"/>
        </w:rPr>
        <w:t>記</w:t>
      </w:r>
    </w:p>
    <w:p w:rsidR="000E24D1" w:rsidRPr="000E24D1" w:rsidRDefault="000E24D1" w:rsidP="000E24D1">
      <w:pPr>
        <w:wordWrap w:val="0"/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Cs w:val="21"/>
        </w:rPr>
      </w:pPr>
    </w:p>
    <w:p w:rsidR="000E24D1" w:rsidRPr="000E24D1" w:rsidRDefault="000E24D1" w:rsidP="000E24D1">
      <w:pPr>
        <w:wordWrap w:val="0"/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Cs w:val="21"/>
        </w:rPr>
      </w:pPr>
    </w:p>
    <w:p w:rsidR="000E24D1" w:rsidRPr="000E24D1" w:rsidRDefault="000E24D1" w:rsidP="000E24D1">
      <w:pPr>
        <w:wordWrap w:val="0"/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Cs w:val="21"/>
        </w:rPr>
      </w:pPr>
      <w:r w:rsidRPr="000E24D1">
        <w:rPr>
          <w:rFonts w:ascii="ＭＳ 明朝" w:eastAsia="ＭＳ 明朝" w:hAnsi="ＭＳ 明朝" w:cs="ＭＳ 明朝" w:hint="eastAsia"/>
          <w:kern w:val="0"/>
          <w:szCs w:val="21"/>
        </w:rPr>
        <w:t xml:space="preserve">　　　１．連絡とお願い（各都県出場校宛）</w:t>
      </w:r>
    </w:p>
    <w:p w:rsidR="000E24D1" w:rsidRPr="000E24D1" w:rsidRDefault="000E24D1" w:rsidP="000E24D1">
      <w:pPr>
        <w:wordWrap w:val="0"/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Cs w:val="21"/>
        </w:rPr>
      </w:pPr>
      <w:r w:rsidRPr="000E24D1">
        <w:rPr>
          <w:rFonts w:ascii="ＭＳ 明朝" w:eastAsia="ＭＳ 明朝" w:hAnsi="ＭＳ 明朝" w:cs="ＭＳ 明朝" w:hint="eastAsia"/>
          <w:kern w:val="0"/>
          <w:szCs w:val="21"/>
        </w:rPr>
        <w:t xml:space="preserve">　　　２．大会要項</w:t>
      </w:r>
    </w:p>
    <w:p w:rsidR="000E24D1" w:rsidRPr="000E24D1" w:rsidRDefault="000E24D1" w:rsidP="000E24D1">
      <w:pPr>
        <w:wordWrap w:val="0"/>
        <w:autoSpaceDE w:val="0"/>
        <w:autoSpaceDN w:val="0"/>
        <w:adjustRightInd w:val="0"/>
        <w:ind w:firstLineChars="300" w:firstLine="630"/>
        <w:rPr>
          <w:rFonts w:ascii="Times New Roman" w:eastAsia="ＭＳ 明朝" w:hAnsi="Times New Roman" w:cs="ＭＳ 明朝"/>
          <w:kern w:val="0"/>
          <w:szCs w:val="21"/>
        </w:rPr>
      </w:pPr>
      <w:r w:rsidRPr="000E24D1">
        <w:rPr>
          <w:rFonts w:ascii="ＭＳ 明朝" w:eastAsia="ＭＳ 明朝" w:hAnsi="ＭＳ 明朝" w:cs="ＭＳ 明朝" w:hint="eastAsia"/>
          <w:kern w:val="0"/>
          <w:szCs w:val="21"/>
        </w:rPr>
        <w:t>３．大会参加申込書</w:t>
      </w:r>
    </w:p>
    <w:p w:rsidR="000E24D1" w:rsidRPr="000E24D1" w:rsidRDefault="000E24D1" w:rsidP="000E24D1">
      <w:pPr>
        <w:wordWrap w:val="0"/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Cs w:val="21"/>
        </w:rPr>
      </w:pPr>
      <w:r w:rsidRPr="000E24D1">
        <w:rPr>
          <w:rFonts w:ascii="ＭＳ 明朝" w:eastAsia="ＭＳ 明朝" w:hAnsi="ＭＳ 明朝" w:cs="ＭＳ 明朝" w:hint="eastAsia"/>
          <w:kern w:val="0"/>
          <w:szCs w:val="21"/>
        </w:rPr>
        <w:t xml:space="preserve">　　　４．監督・選手到着票（開会式用）</w:t>
      </w:r>
    </w:p>
    <w:p w:rsidR="000E24D1" w:rsidRPr="000E24D1" w:rsidRDefault="000E24D1" w:rsidP="000E24D1">
      <w:pPr>
        <w:wordWrap w:val="0"/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Cs w:val="21"/>
        </w:rPr>
      </w:pPr>
      <w:r w:rsidRPr="000E24D1">
        <w:rPr>
          <w:rFonts w:ascii="ＭＳ 明朝" w:eastAsia="ＭＳ 明朝" w:hAnsi="ＭＳ 明朝" w:cs="ＭＳ 明朝" w:hint="eastAsia"/>
          <w:kern w:val="0"/>
          <w:szCs w:val="21"/>
        </w:rPr>
        <w:t xml:space="preserve">　　　５．選手変更届</w:t>
      </w:r>
    </w:p>
    <w:p w:rsidR="000E24D1" w:rsidRPr="000E24D1" w:rsidRDefault="000E24D1" w:rsidP="000E24D1">
      <w:pPr>
        <w:wordWrap w:val="0"/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Cs w:val="21"/>
        </w:rPr>
      </w:pPr>
      <w:r w:rsidRPr="000E24D1">
        <w:rPr>
          <w:rFonts w:ascii="ＭＳ 明朝" w:eastAsia="ＭＳ 明朝" w:hAnsi="ＭＳ 明朝" w:cs="ＭＳ 明朝" w:hint="eastAsia"/>
          <w:kern w:val="0"/>
          <w:szCs w:val="21"/>
        </w:rPr>
        <w:t xml:space="preserve">　　　６．監督変更届</w:t>
      </w:r>
    </w:p>
    <w:p w:rsidR="000E24D1" w:rsidRPr="000E24D1" w:rsidRDefault="000E24D1" w:rsidP="000E24D1">
      <w:pPr>
        <w:wordWrap w:val="0"/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Cs w:val="21"/>
        </w:rPr>
      </w:pPr>
      <w:r w:rsidRPr="000E24D1">
        <w:rPr>
          <w:rFonts w:ascii="ＭＳ 明朝" w:eastAsia="ＭＳ 明朝" w:hAnsi="ＭＳ 明朝" w:cs="ＭＳ 明朝" w:hint="eastAsia"/>
          <w:kern w:val="0"/>
          <w:szCs w:val="21"/>
        </w:rPr>
        <w:t xml:space="preserve">　　　７．開閉会式式次第・進行表</w:t>
      </w:r>
    </w:p>
    <w:p w:rsidR="000E24D1" w:rsidRPr="000E24D1" w:rsidRDefault="000E24D1" w:rsidP="000E24D1">
      <w:pPr>
        <w:wordWrap w:val="0"/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Cs w:val="21"/>
        </w:rPr>
      </w:pPr>
      <w:r w:rsidRPr="000E24D1">
        <w:rPr>
          <w:rFonts w:ascii="ＭＳ 明朝" w:eastAsia="ＭＳ 明朝" w:hAnsi="ＭＳ 明朝" w:cs="ＭＳ 明朝" w:hint="eastAsia"/>
          <w:kern w:val="0"/>
          <w:szCs w:val="21"/>
        </w:rPr>
        <w:t xml:space="preserve">　　　８．前日・当日練習コート割り当て</w:t>
      </w:r>
    </w:p>
    <w:p w:rsidR="000E24D1" w:rsidRPr="000E24D1" w:rsidRDefault="000E24D1" w:rsidP="000E24D1">
      <w:pPr>
        <w:wordWrap w:val="0"/>
        <w:autoSpaceDE w:val="0"/>
        <w:autoSpaceDN w:val="0"/>
        <w:adjustRightInd w:val="0"/>
        <w:ind w:firstLineChars="300" w:firstLine="630"/>
        <w:rPr>
          <w:rFonts w:ascii="Times New Roman" w:eastAsia="ＭＳ 明朝" w:hAnsi="Times New Roman" w:cs="ＭＳ 明朝"/>
          <w:kern w:val="0"/>
          <w:szCs w:val="21"/>
        </w:rPr>
      </w:pPr>
      <w:r w:rsidRPr="000E24D1">
        <w:rPr>
          <w:rFonts w:ascii="ＭＳ 明朝" w:eastAsia="ＭＳ 明朝" w:hAnsi="ＭＳ 明朝" w:cs="ＭＳ 明朝" w:hint="eastAsia"/>
          <w:kern w:val="0"/>
          <w:szCs w:val="21"/>
        </w:rPr>
        <w:t>９．宿泊要項・領収証お伺い書（出場関係者用）</w:t>
      </w:r>
      <w:r w:rsidRPr="000E24D1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・・・〔１２／１</w:t>
      </w:r>
      <w:r w:rsidR="005D4089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８</w:t>
      </w:r>
      <w:r w:rsidRPr="000E24D1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（月）まで〕</w:t>
      </w:r>
    </w:p>
    <w:p w:rsidR="000E24D1" w:rsidRPr="000E24D1" w:rsidRDefault="000E24D1" w:rsidP="000E24D1">
      <w:pPr>
        <w:wordWrap w:val="0"/>
        <w:autoSpaceDE w:val="0"/>
        <w:autoSpaceDN w:val="0"/>
        <w:adjustRightInd w:val="0"/>
        <w:ind w:firstLineChars="300" w:firstLine="630"/>
        <w:rPr>
          <w:rFonts w:ascii="Times New Roman" w:eastAsia="ＭＳ 明朝" w:hAnsi="Times New Roman" w:cs="ＭＳ 明朝"/>
          <w:kern w:val="0"/>
          <w:szCs w:val="21"/>
        </w:rPr>
      </w:pPr>
      <w:r w:rsidRPr="000E24D1">
        <w:rPr>
          <w:rFonts w:ascii="ＭＳ 明朝" w:eastAsia="ＭＳ 明朝" w:hAnsi="ＭＳ 明朝" w:cs="ＭＳ 明朝" w:hint="eastAsia"/>
          <w:kern w:val="0"/>
          <w:szCs w:val="21"/>
        </w:rPr>
        <w:t>10．宿泊・弁当申込書（出場関係者用）</w:t>
      </w:r>
      <w:r w:rsidRPr="000E24D1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・・・〔１２／１</w:t>
      </w:r>
      <w:r w:rsidR="005D4089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８</w:t>
      </w:r>
      <w:r w:rsidRPr="000E24D1">
        <w:rPr>
          <w:rFonts w:ascii="ＭＳ 明朝" w:eastAsia="ＭＳ 明朝" w:hAnsi="ＭＳ 明朝" w:cs="ＭＳ 明朝" w:hint="eastAsia"/>
          <w:spacing w:val="-4"/>
          <w:kern w:val="0"/>
          <w:szCs w:val="21"/>
        </w:rPr>
        <w:t>（月）まで〕</w:t>
      </w:r>
    </w:p>
    <w:p w:rsidR="000E24D1" w:rsidRPr="000E24D1" w:rsidRDefault="000E24D1" w:rsidP="000E24D1">
      <w:pPr>
        <w:wordWrap w:val="0"/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Cs w:val="21"/>
        </w:rPr>
      </w:pPr>
    </w:p>
    <w:p w:rsidR="000E24D1" w:rsidRPr="000E24D1" w:rsidRDefault="000E24D1" w:rsidP="000E24D1">
      <w:pPr>
        <w:wordWrap w:val="0"/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Cs w:val="21"/>
        </w:rPr>
      </w:pPr>
    </w:p>
    <w:p w:rsidR="000E24D1" w:rsidRPr="000E24D1" w:rsidRDefault="000E24D1" w:rsidP="000E24D1">
      <w:pPr>
        <w:wordWrap w:val="0"/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Cs w:val="21"/>
        </w:rPr>
      </w:pPr>
    </w:p>
    <w:p w:rsidR="000E24D1" w:rsidRPr="000E24D1" w:rsidRDefault="000E24D1" w:rsidP="000E24D1">
      <w:pPr>
        <w:wordWrap w:val="0"/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Cs w:val="21"/>
        </w:rPr>
      </w:pPr>
    </w:p>
    <w:p w:rsidR="000E24D1" w:rsidRPr="000E24D1" w:rsidRDefault="000E24D1" w:rsidP="000E24D1">
      <w:pPr>
        <w:wordWrap w:val="0"/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Cs w:val="21"/>
        </w:rPr>
      </w:pPr>
    </w:p>
    <w:p w:rsidR="000E24D1" w:rsidRPr="000E24D1" w:rsidRDefault="000E24D1" w:rsidP="000E24D1">
      <w:pPr>
        <w:wordWrap w:val="0"/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Cs w:val="21"/>
        </w:rPr>
      </w:pPr>
      <w:r w:rsidRPr="000E24D1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　　　　　　　　　　　　　　　　　　　　問い合わせ先</w:t>
      </w:r>
    </w:p>
    <w:p w:rsidR="000E24D1" w:rsidRPr="000E24D1" w:rsidRDefault="000E24D1" w:rsidP="000E24D1">
      <w:pPr>
        <w:wordWrap w:val="0"/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Cs w:val="21"/>
        </w:rPr>
      </w:pPr>
      <w:r w:rsidRPr="000E24D1">
        <w:rPr>
          <w:rFonts w:ascii="Times New Roman" w:eastAsia="Times New Roman" w:hAnsi="Times New Roman" w:cs="Times New Roman"/>
          <w:kern w:val="0"/>
          <w:szCs w:val="21"/>
        </w:rPr>
        <w:t xml:space="preserve">                                        </w:t>
      </w:r>
      <w:r w:rsidRPr="000E24D1">
        <w:rPr>
          <w:rFonts w:asciiTheme="minorEastAsia" w:hAnsiTheme="minorEastAsia" w:cs="Times New Roman" w:hint="eastAsia"/>
          <w:kern w:val="0"/>
          <w:szCs w:val="21"/>
        </w:rPr>
        <w:t xml:space="preserve">　　　　桐朋</w:t>
      </w:r>
      <w:r w:rsidRPr="000E24D1">
        <w:rPr>
          <w:rFonts w:ascii="ＭＳ 明朝" w:eastAsia="ＭＳ 明朝" w:hAnsi="ＭＳ 明朝" w:cs="ＭＳ 明朝" w:hint="eastAsia"/>
          <w:spacing w:val="1"/>
          <w:kern w:val="0"/>
          <w:szCs w:val="21"/>
        </w:rPr>
        <w:t>高等学校　下和田　貴之</w:t>
      </w:r>
    </w:p>
    <w:p w:rsidR="000E24D1" w:rsidRPr="000E24D1" w:rsidRDefault="000E24D1" w:rsidP="000E24D1">
      <w:pPr>
        <w:wordWrap w:val="0"/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Cs w:val="21"/>
        </w:rPr>
      </w:pPr>
      <w:r w:rsidRPr="000E24D1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　　　　　　　　　　　　　　　　　　　　〒186-0004　東京都国立市中３－１－１０</w:t>
      </w:r>
    </w:p>
    <w:p w:rsidR="000E24D1" w:rsidRPr="000E24D1" w:rsidRDefault="000E24D1" w:rsidP="000E24D1">
      <w:pPr>
        <w:wordWrap w:val="0"/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Cs w:val="21"/>
        </w:rPr>
      </w:pPr>
      <w:r w:rsidRPr="000E24D1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　　　　　　　　　　　　　　　　　　　　</w:t>
      </w:r>
      <w:r w:rsidRPr="000E24D1">
        <w:rPr>
          <w:rFonts w:ascii="Times New Roman" w:eastAsia="Times New Roman" w:hAnsi="Times New Roman" w:cs="Times New Roman"/>
          <w:spacing w:val="1"/>
          <w:kern w:val="0"/>
          <w:szCs w:val="21"/>
        </w:rPr>
        <w:t>TEL</w:t>
      </w:r>
      <w:r w:rsidRPr="000E24D1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　０４２－５７７－２１７１</w:t>
      </w:r>
    </w:p>
    <w:p w:rsidR="000E24D1" w:rsidRPr="000E24D1" w:rsidRDefault="000E24D1" w:rsidP="000E24D1">
      <w:pPr>
        <w:wordWrap w:val="0"/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Cs w:val="21"/>
        </w:rPr>
      </w:pPr>
      <w:r w:rsidRPr="000E24D1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　　　　　　　　　　　　　　　　　　　　</w:t>
      </w:r>
      <w:r w:rsidRPr="000E24D1">
        <w:rPr>
          <w:rFonts w:ascii="Times New Roman" w:eastAsia="Times New Roman" w:hAnsi="Times New Roman" w:cs="Times New Roman"/>
          <w:spacing w:val="1"/>
          <w:kern w:val="0"/>
          <w:szCs w:val="21"/>
        </w:rPr>
        <w:t>FAX</w:t>
      </w:r>
      <w:r w:rsidRPr="000E24D1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　０４２－５７４－９８９８</w:t>
      </w:r>
    </w:p>
    <w:p w:rsidR="000E24D1" w:rsidRPr="000E24D1" w:rsidRDefault="000E24D1" w:rsidP="000E24D1">
      <w:pPr>
        <w:wordWrap w:val="0"/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Cs w:val="21"/>
        </w:rPr>
      </w:pPr>
    </w:p>
    <w:p w:rsidR="000E24D1" w:rsidRPr="000E24D1" w:rsidRDefault="000E24D1" w:rsidP="000E24D1">
      <w:pPr>
        <w:wordWrap w:val="0"/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Cs w:val="21"/>
        </w:rPr>
      </w:pPr>
    </w:p>
    <w:p w:rsidR="000E24D1" w:rsidRPr="000E24D1" w:rsidRDefault="000E24D1" w:rsidP="000E24D1">
      <w:pPr>
        <w:wordWrap w:val="0"/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Cs w:val="21"/>
        </w:rPr>
      </w:pPr>
    </w:p>
    <w:p w:rsidR="000E24D1" w:rsidRPr="000E24D1" w:rsidRDefault="000E24D1" w:rsidP="000E24D1">
      <w:pPr>
        <w:wordWrap w:val="0"/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Cs w:val="21"/>
        </w:rPr>
      </w:pPr>
    </w:p>
    <w:p w:rsidR="000E24D1" w:rsidRPr="000E24D1" w:rsidRDefault="000E24D1" w:rsidP="000E24D1">
      <w:pPr>
        <w:wordWrap w:val="0"/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Cs w:val="21"/>
        </w:rPr>
      </w:pPr>
    </w:p>
    <w:p w:rsidR="000E24D1" w:rsidRPr="000E24D1" w:rsidRDefault="000E24D1" w:rsidP="000E24D1">
      <w:pPr>
        <w:wordWrap w:val="0"/>
        <w:autoSpaceDE w:val="0"/>
        <w:autoSpaceDN w:val="0"/>
        <w:adjustRightInd w:val="0"/>
        <w:jc w:val="right"/>
        <w:rPr>
          <w:rFonts w:ascii="Times New Roman" w:eastAsia="ＭＳ 明朝" w:hAnsi="Times New Roman" w:cs="ＭＳ 明朝"/>
          <w:kern w:val="0"/>
          <w:szCs w:val="21"/>
        </w:rPr>
      </w:pPr>
      <w:r w:rsidRPr="000E24D1">
        <w:rPr>
          <w:rFonts w:ascii="ＭＳ 明朝" w:eastAsia="ＭＳ 明朝" w:hAnsi="ＭＳ 明朝" w:cs="ＭＳ 明朝" w:hint="eastAsia"/>
          <w:spacing w:val="1"/>
          <w:kern w:val="0"/>
          <w:szCs w:val="21"/>
        </w:rPr>
        <w:lastRenderedPageBreak/>
        <w:t>平成２</w:t>
      </w:r>
      <w:r w:rsidR="005D4089">
        <w:rPr>
          <w:rFonts w:ascii="ＭＳ 明朝" w:eastAsia="ＭＳ 明朝" w:hAnsi="ＭＳ 明朝" w:cs="ＭＳ 明朝" w:hint="eastAsia"/>
          <w:spacing w:val="1"/>
          <w:kern w:val="0"/>
          <w:szCs w:val="21"/>
        </w:rPr>
        <w:t>９</w:t>
      </w:r>
      <w:r w:rsidRPr="000E24D1">
        <w:rPr>
          <w:rFonts w:ascii="ＭＳ 明朝" w:eastAsia="ＭＳ 明朝" w:hAnsi="ＭＳ 明朝" w:cs="ＭＳ 明朝" w:hint="eastAsia"/>
          <w:spacing w:val="1"/>
          <w:kern w:val="0"/>
          <w:szCs w:val="21"/>
        </w:rPr>
        <w:t>年１１月２８日</w:t>
      </w:r>
    </w:p>
    <w:p w:rsidR="000E24D1" w:rsidRPr="000E24D1" w:rsidRDefault="000E24D1" w:rsidP="000E24D1">
      <w:pPr>
        <w:wordWrap w:val="0"/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Cs w:val="21"/>
        </w:rPr>
      </w:pPr>
      <w:r w:rsidRPr="000E24D1">
        <w:rPr>
          <w:rFonts w:ascii="ＭＳ 明朝" w:eastAsia="ＭＳ 明朝" w:hAnsi="ＭＳ 明朝" w:cs="ＭＳ 明朝" w:hint="eastAsia"/>
          <w:spacing w:val="1"/>
          <w:kern w:val="0"/>
          <w:szCs w:val="21"/>
        </w:rPr>
        <w:t>各都県出場校　様</w:t>
      </w:r>
    </w:p>
    <w:p w:rsidR="000E24D1" w:rsidRPr="000E24D1" w:rsidRDefault="000E24D1" w:rsidP="000E24D1">
      <w:pPr>
        <w:wordWrap w:val="0"/>
        <w:autoSpaceDE w:val="0"/>
        <w:autoSpaceDN w:val="0"/>
        <w:adjustRightInd w:val="0"/>
        <w:spacing w:afterLines="50" w:after="180"/>
        <w:jc w:val="center"/>
        <w:rPr>
          <w:rFonts w:ascii="Times New Roman" w:eastAsia="ＭＳ 明朝" w:hAnsi="Times New Roman" w:cs="ＭＳ 明朝"/>
          <w:kern w:val="0"/>
          <w:szCs w:val="21"/>
        </w:rPr>
      </w:pPr>
      <w:r w:rsidRPr="000E24D1">
        <w:rPr>
          <w:rFonts w:ascii="ＭＳ 明朝" w:eastAsia="ＭＳ 明朝" w:hAnsi="ＭＳ 明朝" w:cs="ＭＳ 明朝" w:hint="eastAsia"/>
          <w:b/>
          <w:bCs/>
          <w:spacing w:val="1"/>
          <w:kern w:val="0"/>
          <w:sz w:val="36"/>
          <w:szCs w:val="36"/>
        </w:rPr>
        <w:t>連絡とお願い</w:t>
      </w:r>
    </w:p>
    <w:p w:rsidR="000E24D1" w:rsidRPr="000E24D1" w:rsidRDefault="000E24D1" w:rsidP="000E24D1">
      <w:pPr>
        <w:wordWrap w:val="0"/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Cs w:val="21"/>
        </w:rPr>
      </w:pPr>
      <w:r w:rsidRPr="000E24D1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　関東選抜大会出場おめでとうございます。</w:t>
      </w:r>
    </w:p>
    <w:p w:rsidR="000E24D1" w:rsidRPr="000E24D1" w:rsidRDefault="000E24D1" w:rsidP="000E24D1">
      <w:pPr>
        <w:wordWrap w:val="0"/>
        <w:autoSpaceDE w:val="0"/>
        <w:autoSpaceDN w:val="0"/>
        <w:adjustRightInd w:val="0"/>
        <w:spacing w:after="240"/>
        <w:rPr>
          <w:rFonts w:ascii="Times New Roman" w:eastAsia="ＭＳ 明朝" w:hAnsi="Times New Roman" w:cs="ＭＳ 明朝"/>
          <w:kern w:val="0"/>
          <w:szCs w:val="21"/>
        </w:rPr>
      </w:pPr>
      <w:r w:rsidRPr="000E24D1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　大会開催にあたり、いくつかの連絡とお願いがありますので、よろしくお願いいたします。</w:t>
      </w:r>
    </w:p>
    <w:p w:rsidR="000E24D1" w:rsidRPr="000E24D1" w:rsidRDefault="000E24D1" w:rsidP="000E24D1">
      <w:pPr>
        <w:wordWrap w:val="0"/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Cs w:val="21"/>
        </w:rPr>
      </w:pPr>
      <w:r w:rsidRPr="000E24D1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　１．大会参加申込書</w:t>
      </w:r>
    </w:p>
    <w:p w:rsidR="000E24D1" w:rsidRPr="000E24D1" w:rsidRDefault="000E24D1" w:rsidP="000E24D1">
      <w:pPr>
        <w:wordWrap w:val="0"/>
        <w:autoSpaceDE w:val="0"/>
        <w:autoSpaceDN w:val="0"/>
        <w:adjustRightInd w:val="0"/>
        <w:spacing w:after="240"/>
        <w:ind w:left="424" w:hangingChars="200" w:hanging="424"/>
        <w:rPr>
          <w:rFonts w:ascii="Times New Roman" w:eastAsia="ＭＳ 明朝" w:hAnsi="Times New Roman" w:cs="ＭＳ 明朝"/>
          <w:kern w:val="0"/>
          <w:szCs w:val="21"/>
        </w:rPr>
      </w:pPr>
      <w:r w:rsidRPr="000E24D1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　　　</w:t>
      </w:r>
      <w:r w:rsidRPr="004F0120">
        <w:rPr>
          <w:rFonts w:ascii="ＭＳ 明朝" w:hAnsi="ＭＳ 明朝" w:hint="eastAsia"/>
        </w:rPr>
        <w:t>東京都高校体育連盟</w:t>
      </w:r>
      <w:r w:rsidR="00195F21">
        <w:rPr>
          <w:rFonts w:ascii="ＭＳ 明朝" w:hAnsi="ＭＳ 明朝" w:hint="eastAsia"/>
        </w:rPr>
        <w:t>男子</w:t>
      </w:r>
      <w:r w:rsidRPr="004F0120">
        <w:rPr>
          <w:rFonts w:ascii="ＭＳ 明朝" w:hAnsi="ＭＳ 明朝" w:hint="eastAsia"/>
        </w:rPr>
        <w:t>ソフトテニス部ホームページ</w:t>
      </w:r>
      <w:r w:rsidR="007419E2" w:rsidRPr="004621E4">
        <w:rPr>
          <w:rFonts w:ascii="ＭＳ 明朝" w:hAnsi="ＭＳ 明朝" w:hint="eastAsia"/>
        </w:rPr>
        <w:t>（</w:t>
      </w:r>
      <w:r w:rsidR="007419E2" w:rsidRPr="00F73FE5">
        <w:rPr>
          <w:rFonts w:ascii="ＭＳ 明朝" w:hAnsi="ＭＳ 明朝"/>
        </w:rPr>
        <w:t>http://thsbst.blog40.fc2.com/</w:t>
      </w:r>
      <w:r w:rsidR="007419E2" w:rsidRPr="004621E4">
        <w:rPr>
          <w:rFonts w:ascii="ＭＳ 明朝" w:hAnsi="ＭＳ 明朝"/>
        </w:rPr>
        <w:t>）</w:t>
      </w:r>
      <w:r>
        <w:rPr>
          <w:rFonts w:ascii="ＭＳ 明朝" w:hAnsi="ＭＳ 明朝" w:hint="eastAsia"/>
        </w:rPr>
        <w:t>より、関東選抜大会関連文書をダウンロードし、「大会参加申込書.</w:t>
      </w:r>
      <w:proofErr w:type="spellStart"/>
      <w:r>
        <w:rPr>
          <w:rFonts w:ascii="ＭＳ 明朝" w:hAnsi="ＭＳ 明朝" w:hint="eastAsia"/>
        </w:rPr>
        <w:t>xls</w:t>
      </w:r>
      <w:proofErr w:type="spellEnd"/>
      <w:r>
        <w:rPr>
          <w:rFonts w:ascii="ＭＳ 明朝" w:hAnsi="ＭＳ 明朝" w:hint="eastAsia"/>
        </w:rPr>
        <w:t>」を開き、入力シートに入力してください。</w:t>
      </w:r>
      <w:r w:rsidRPr="000E24D1">
        <w:rPr>
          <w:rFonts w:ascii="ＭＳ 明朝" w:eastAsia="ＭＳ 明朝" w:hAnsi="ＭＳ 明朝" w:cs="ＭＳ 明朝" w:hint="eastAsia"/>
          <w:spacing w:val="1"/>
          <w:kern w:val="0"/>
          <w:szCs w:val="21"/>
        </w:rPr>
        <w:t>入力を終えましたら、</w:t>
      </w:r>
      <w:r>
        <w:rPr>
          <w:rFonts w:ascii="ＭＳ 明朝" w:eastAsia="ＭＳ 明朝" w:hAnsi="ＭＳ 明朝" w:cs="ＭＳ 明朝" w:hint="eastAsia"/>
          <w:spacing w:val="1"/>
          <w:kern w:val="0"/>
          <w:szCs w:val="21"/>
        </w:rPr>
        <w:t>ファイル名を学校名に変更・保存し、</w:t>
      </w:r>
      <w:r w:rsidRPr="000E24D1">
        <w:rPr>
          <w:rFonts w:ascii="ＭＳ 明朝" w:eastAsia="ＭＳ 明朝" w:hAnsi="ＭＳ 明朝" w:cs="ＭＳ 明朝" w:hint="eastAsia"/>
          <w:spacing w:val="1"/>
          <w:kern w:val="0"/>
          <w:szCs w:val="21"/>
        </w:rPr>
        <w:t>データ</w:t>
      </w:r>
      <w:r>
        <w:rPr>
          <w:rFonts w:ascii="ＭＳ 明朝" w:eastAsia="ＭＳ 明朝" w:hAnsi="ＭＳ 明朝" w:cs="ＭＳ 明朝" w:hint="eastAsia"/>
          <w:spacing w:val="1"/>
          <w:kern w:val="0"/>
          <w:szCs w:val="21"/>
        </w:rPr>
        <w:t>と</w:t>
      </w:r>
      <w:r w:rsidRPr="000E24D1">
        <w:rPr>
          <w:rFonts w:ascii="ＭＳ 明朝" w:eastAsia="ＭＳ 明朝" w:hAnsi="ＭＳ 明朝" w:cs="ＭＳ 明朝" w:hint="eastAsia"/>
          <w:spacing w:val="1"/>
          <w:kern w:val="0"/>
          <w:szCs w:val="21"/>
        </w:rPr>
        <w:t>プリントアウトした</w:t>
      </w:r>
      <w:r>
        <w:rPr>
          <w:rFonts w:ascii="ＭＳ 明朝" w:eastAsia="ＭＳ 明朝" w:hAnsi="ＭＳ 明朝" w:cs="ＭＳ 明朝" w:hint="eastAsia"/>
          <w:spacing w:val="1"/>
          <w:kern w:val="0"/>
          <w:szCs w:val="21"/>
        </w:rPr>
        <w:t>申込書</w:t>
      </w:r>
      <w:r w:rsidRPr="000E24D1">
        <w:rPr>
          <w:rFonts w:ascii="ＭＳ 明朝" w:eastAsia="ＭＳ 明朝" w:hAnsi="ＭＳ 明朝" w:cs="ＭＳ 明朝" w:hint="eastAsia"/>
          <w:spacing w:val="1"/>
          <w:kern w:val="0"/>
          <w:szCs w:val="21"/>
        </w:rPr>
        <w:t>（校長印必要）を各県委員長へ提出願います。</w:t>
      </w:r>
    </w:p>
    <w:p w:rsidR="000E24D1" w:rsidRPr="000E24D1" w:rsidRDefault="000E24D1" w:rsidP="000E24D1">
      <w:pPr>
        <w:wordWrap w:val="0"/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Cs w:val="21"/>
        </w:rPr>
      </w:pPr>
      <w:r w:rsidRPr="000E24D1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　２．大会前日の集合</w:t>
      </w:r>
    </w:p>
    <w:p w:rsidR="000E24D1" w:rsidRPr="000E24D1" w:rsidRDefault="000E24D1" w:rsidP="000E24D1">
      <w:pPr>
        <w:wordWrap w:val="0"/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Cs w:val="21"/>
        </w:rPr>
      </w:pPr>
      <w:r w:rsidRPr="000E24D1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　　　　番組編成会議・監督会議を、１６時３０分より行います。各学校の監督又は生徒代表が抽選に</w:t>
      </w:r>
    </w:p>
    <w:p w:rsidR="000E24D1" w:rsidRPr="000E24D1" w:rsidRDefault="000E24D1" w:rsidP="000E24D1">
      <w:pPr>
        <w:wordWrap w:val="0"/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Cs w:val="21"/>
        </w:rPr>
      </w:pPr>
      <w:r w:rsidRPr="000E24D1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　　　参加することになります。必ず時間までにお集まり願います。</w:t>
      </w:r>
    </w:p>
    <w:p w:rsidR="000E24D1" w:rsidRPr="000E24D1" w:rsidRDefault="000E24D1" w:rsidP="000E24D1">
      <w:pPr>
        <w:wordWrap w:val="0"/>
        <w:autoSpaceDE w:val="0"/>
        <w:autoSpaceDN w:val="0"/>
        <w:adjustRightInd w:val="0"/>
        <w:spacing w:afterLines="50" w:after="180"/>
        <w:ind w:left="424" w:hangingChars="200" w:hanging="424"/>
        <w:rPr>
          <w:rFonts w:ascii="Times New Roman" w:eastAsia="ＭＳ 明朝" w:hAnsi="Times New Roman" w:cs="ＭＳ 明朝"/>
          <w:kern w:val="0"/>
          <w:szCs w:val="21"/>
        </w:rPr>
      </w:pPr>
      <w:r w:rsidRPr="000E24D1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　　　番組編成会議・監督会議の会場は、東京体育館第１会議室になります。</w:t>
      </w:r>
    </w:p>
    <w:p w:rsidR="000E24D1" w:rsidRPr="000E24D1" w:rsidRDefault="000E24D1" w:rsidP="000E24D1">
      <w:pPr>
        <w:wordWrap w:val="0"/>
        <w:autoSpaceDE w:val="0"/>
        <w:autoSpaceDN w:val="0"/>
        <w:adjustRightInd w:val="0"/>
        <w:ind w:firstLineChars="100" w:firstLine="212"/>
        <w:rPr>
          <w:rFonts w:ascii="ＭＳ 明朝" w:eastAsia="ＭＳ 明朝" w:hAnsi="ＭＳ 明朝" w:cs="ＭＳ 明朝"/>
          <w:spacing w:val="1"/>
          <w:kern w:val="0"/>
          <w:szCs w:val="21"/>
        </w:rPr>
      </w:pPr>
      <w:r w:rsidRPr="000E24D1">
        <w:rPr>
          <w:rFonts w:ascii="ＭＳ 明朝" w:eastAsia="ＭＳ 明朝" w:hAnsi="ＭＳ 明朝" w:cs="ＭＳ 明朝" w:hint="eastAsia"/>
          <w:spacing w:val="1"/>
          <w:kern w:val="0"/>
          <w:szCs w:val="21"/>
        </w:rPr>
        <w:t>３．諸書類の受付</w:t>
      </w:r>
    </w:p>
    <w:p w:rsidR="000E24D1" w:rsidRPr="000E24D1" w:rsidRDefault="000E24D1" w:rsidP="000E24D1">
      <w:pPr>
        <w:wordWrap w:val="0"/>
        <w:autoSpaceDE w:val="0"/>
        <w:autoSpaceDN w:val="0"/>
        <w:adjustRightInd w:val="0"/>
        <w:ind w:leftChars="100" w:left="1058" w:hangingChars="400" w:hanging="848"/>
        <w:rPr>
          <w:rFonts w:ascii="ＭＳ 明朝" w:eastAsia="ＭＳ 明朝" w:hAnsi="ＭＳ 明朝" w:cs="ＭＳ 明朝"/>
          <w:spacing w:val="1"/>
          <w:kern w:val="0"/>
          <w:szCs w:val="21"/>
        </w:rPr>
      </w:pPr>
      <w:r w:rsidRPr="000E24D1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　　　・開会式の到着票は、１６時～１６時２０分の間に、東京体育館第１会議室受付に提出してください。</w:t>
      </w:r>
    </w:p>
    <w:p w:rsidR="000E24D1" w:rsidRPr="000E24D1" w:rsidRDefault="000E24D1" w:rsidP="000E24D1">
      <w:pPr>
        <w:wordWrap w:val="0"/>
        <w:autoSpaceDE w:val="0"/>
        <w:autoSpaceDN w:val="0"/>
        <w:adjustRightInd w:val="0"/>
        <w:spacing w:afterLines="50" w:after="180"/>
        <w:ind w:leftChars="100" w:left="1058" w:hangingChars="400" w:hanging="848"/>
        <w:rPr>
          <w:rFonts w:ascii="ＭＳ 明朝" w:eastAsia="ＭＳ 明朝" w:hAnsi="ＭＳ 明朝" w:cs="ＭＳ 明朝"/>
          <w:spacing w:val="1"/>
          <w:kern w:val="0"/>
          <w:szCs w:val="21"/>
        </w:rPr>
      </w:pPr>
      <w:r w:rsidRPr="000E24D1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　　　・大会当日のオーダー票・選手変更届・監督変更届は「競技受付」に提出してください。</w:t>
      </w:r>
    </w:p>
    <w:p w:rsidR="000E24D1" w:rsidRPr="000E24D1" w:rsidRDefault="000E24D1" w:rsidP="000E24D1">
      <w:pPr>
        <w:wordWrap w:val="0"/>
        <w:autoSpaceDE w:val="0"/>
        <w:autoSpaceDN w:val="0"/>
        <w:adjustRightInd w:val="0"/>
        <w:ind w:firstLineChars="100" w:firstLine="212"/>
        <w:rPr>
          <w:rFonts w:ascii="Times New Roman" w:eastAsia="ＭＳ 明朝" w:hAnsi="Times New Roman" w:cs="ＭＳ 明朝"/>
          <w:kern w:val="0"/>
          <w:szCs w:val="21"/>
        </w:rPr>
      </w:pPr>
      <w:bookmarkStart w:id="0" w:name="_GoBack"/>
      <w:r w:rsidRPr="000E24D1">
        <w:rPr>
          <w:rFonts w:ascii="ＭＳ 明朝" w:eastAsia="ＭＳ 明朝" w:hAnsi="ＭＳ 明朝" w:cs="ＭＳ 明朝" w:hint="eastAsia"/>
          <w:spacing w:val="1"/>
          <w:kern w:val="0"/>
          <w:szCs w:val="21"/>
        </w:rPr>
        <w:t>４．宿泊</w:t>
      </w:r>
    </w:p>
    <w:bookmarkEnd w:id="0"/>
    <w:p w:rsidR="000E24D1" w:rsidRPr="000E24D1" w:rsidRDefault="000E24D1" w:rsidP="000E24D1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spacing w:val="1"/>
          <w:kern w:val="0"/>
          <w:szCs w:val="21"/>
        </w:rPr>
      </w:pPr>
      <w:r w:rsidRPr="000E24D1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　　　　宿泊につきましては、同封の宿泊要項をご覧いただき、申し込みをお願いします。</w:t>
      </w:r>
    </w:p>
    <w:p w:rsidR="000E24D1" w:rsidRPr="000E24D1" w:rsidRDefault="000E24D1" w:rsidP="000E24D1">
      <w:pPr>
        <w:wordWrap w:val="0"/>
        <w:autoSpaceDE w:val="0"/>
        <w:autoSpaceDN w:val="0"/>
        <w:adjustRightInd w:val="0"/>
        <w:spacing w:afterLines="50" w:after="180"/>
        <w:ind w:firstLineChars="400" w:firstLine="848"/>
        <w:rPr>
          <w:rFonts w:ascii="ＭＳ 明朝" w:eastAsia="ＭＳ 明朝" w:hAnsi="ＭＳ 明朝" w:cs="ＭＳ 明朝"/>
          <w:spacing w:val="1"/>
          <w:kern w:val="0"/>
          <w:szCs w:val="21"/>
        </w:rPr>
      </w:pPr>
      <w:r w:rsidRPr="000E24D1">
        <w:rPr>
          <w:rFonts w:ascii="ＭＳ 明朝" w:eastAsia="ＭＳ 明朝" w:hAnsi="ＭＳ 明朝" w:cs="ＭＳ 明朝" w:hint="eastAsia"/>
          <w:spacing w:val="1"/>
          <w:kern w:val="0"/>
          <w:szCs w:val="21"/>
        </w:rPr>
        <w:t>宿泊</w:t>
      </w:r>
      <w:r>
        <w:rPr>
          <w:rFonts w:ascii="ＭＳ 明朝" w:eastAsia="ＭＳ 明朝" w:hAnsi="ＭＳ 明朝" w:cs="ＭＳ 明朝" w:hint="eastAsia"/>
          <w:spacing w:val="1"/>
          <w:kern w:val="0"/>
          <w:szCs w:val="21"/>
        </w:rPr>
        <w:t>しない</w:t>
      </w:r>
      <w:r w:rsidRPr="000E24D1">
        <w:rPr>
          <w:rFonts w:ascii="ＭＳ 明朝" w:eastAsia="ＭＳ 明朝" w:hAnsi="ＭＳ 明朝" w:cs="ＭＳ 明朝" w:hint="eastAsia"/>
          <w:spacing w:val="1"/>
          <w:kern w:val="0"/>
          <w:szCs w:val="21"/>
        </w:rPr>
        <w:t>場合は、下和田までご連絡ください。</w:t>
      </w:r>
    </w:p>
    <w:p w:rsidR="000E24D1" w:rsidRPr="000E24D1" w:rsidRDefault="000E24D1" w:rsidP="000E24D1">
      <w:pPr>
        <w:wordWrap w:val="0"/>
        <w:autoSpaceDE w:val="0"/>
        <w:autoSpaceDN w:val="0"/>
        <w:adjustRightInd w:val="0"/>
        <w:ind w:firstLineChars="100" w:firstLine="212"/>
        <w:rPr>
          <w:rFonts w:ascii="Times New Roman" w:eastAsia="ＭＳ 明朝" w:hAnsi="Times New Roman" w:cs="ＭＳ 明朝"/>
          <w:kern w:val="0"/>
          <w:szCs w:val="21"/>
        </w:rPr>
      </w:pPr>
      <w:r w:rsidRPr="000E24D1">
        <w:rPr>
          <w:rFonts w:ascii="ＭＳ 明朝" w:eastAsia="ＭＳ 明朝" w:hAnsi="ＭＳ 明朝" w:cs="ＭＳ 明朝" w:hint="eastAsia"/>
          <w:spacing w:val="1"/>
          <w:kern w:val="0"/>
          <w:szCs w:val="21"/>
        </w:rPr>
        <w:t>５．大会会場</w:t>
      </w:r>
    </w:p>
    <w:p w:rsidR="000E24D1" w:rsidRPr="000E24D1" w:rsidRDefault="000E24D1" w:rsidP="000E24D1">
      <w:pPr>
        <w:wordWrap w:val="0"/>
        <w:autoSpaceDE w:val="0"/>
        <w:autoSpaceDN w:val="0"/>
        <w:adjustRightInd w:val="0"/>
        <w:ind w:leftChars="200" w:left="420" w:firstLineChars="99" w:firstLine="210"/>
        <w:rPr>
          <w:rFonts w:ascii="Times New Roman" w:eastAsia="ＭＳ 明朝" w:hAnsi="Times New Roman" w:cs="ＭＳ 明朝"/>
          <w:kern w:val="0"/>
          <w:szCs w:val="21"/>
        </w:rPr>
      </w:pPr>
      <w:r w:rsidRPr="000E24D1">
        <w:rPr>
          <w:rFonts w:ascii="ＭＳ 明朝" w:eastAsia="ＭＳ 明朝" w:hAnsi="ＭＳ 明朝" w:cs="ＭＳ 明朝" w:hint="eastAsia"/>
          <w:spacing w:val="1"/>
          <w:kern w:val="0"/>
          <w:szCs w:val="21"/>
        </w:rPr>
        <w:t>東京体育館は、フロア内土足厳禁です。選手・監督は、必ず体育館専用テニスシューズを準備願います。来賓等控室や応援席につきましては、履き物を代える必要はありません。また、館内には暖房が入っています。</w:t>
      </w:r>
    </w:p>
    <w:p w:rsidR="000E24D1" w:rsidRPr="000E24D1" w:rsidRDefault="000E24D1" w:rsidP="000E24D1">
      <w:pPr>
        <w:wordWrap w:val="0"/>
        <w:autoSpaceDE w:val="0"/>
        <w:autoSpaceDN w:val="0"/>
        <w:adjustRightInd w:val="0"/>
        <w:spacing w:afterLines="50" w:after="180"/>
        <w:ind w:left="424" w:hangingChars="200" w:hanging="424"/>
        <w:rPr>
          <w:rFonts w:ascii="Times New Roman" w:eastAsia="ＭＳ 明朝" w:hAnsi="Times New Roman" w:cs="ＭＳ 明朝"/>
          <w:kern w:val="0"/>
          <w:szCs w:val="21"/>
        </w:rPr>
      </w:pPr>
      <w:r w:rsidRPr="000E24D1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　　　横断幕は、所定の場所のみに張ることを認めます。ただし、１</w:t>
      </w:r>
      <w:r w:rsidR="00AF2F34">
        <w:rPr>
          <w:rFonts w:ascii="ＭＳ 明朝" w:eastAsia="ＭＳ 明朝" w:hAnsi="ＭＳ 明朝" w:cs="ＭＳ 明朝" w:hint="eastAsia"/>
          <w:spacing w:val="1"/>
          <w:kern w:val="0"/>
          <w:szCs w:val="21"/>
        </w:rPr>
        <w:t>２</w:t>
      </w:r>
      <w:r w:rsidRPr="000E24D1">
        <w:rPr>
          <w:rFonts w:ascii="ＭＳ 明朝" w:eastAsia="ＭＳ 明朝" w:hAnsi="ＭＳ 明朝" w:cs="ＭＳ 明朝" w:hint="eastAsia"/>
          <w:spacing w:val="1"/>
          <w:kern w:val="0"/>
          <w:szCs w:val="21"/>
        </w:rPr>
        <w:t>日の公式練習日の掲示はご遠慮ください。具体的な場所につきましては、監督会議にて連絡します。</w:t>
      </w:r>
    </w:p>
    <w:p w:rsidR="000E24D1" w:rsidRPr="000E24D1" w:rsidRDefault="000E24D1" w:rsidP="000E24D1">
      <w:pPr>
        <w:wordWrap w:val="0"/>
        <w:autoSpaceDE w:val="0"/>
        <w:autoSpaceDN w:val="0"/>
        <w:adjustRightInd w:val="0"/>
        <w:ind w:firstLineChars="100" w:firstLine="212"/>
        <w:rPr>
          <w:rFonts w:ascii="Times New Roman" w:eastAsia="ＭＳ 明朝" w:hAnsi="Times New Roman" w:cs="ＭＳ 明朝"/>
          <w:kern w:val="0"/>
          <w:szCs w:val="21"/>
        </w:rPr>
      </w:pPr>
      <w:r w:rsidRPr="000E24D1">
        <w:rPr>
          <w:rFonts w:ascii="ＭＳ 明朝" w:eastAsia="ＭＳ 明朝" w:hAnsi="ＭＳ 明朝" w:cs="ＭＳ 明朝" w:hint="eastAsia"/>
          <w:spacing w:val="1"/>
          <w:kern w:val="0"/>
          <w:szCs w:val="21"/>
        </w:rPr>
        <w:t>６．メインアリーナ・サブアリーナについて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46"/>
        <w:gridCol w:w="4947"/>
      </w:tblGrid>
      <w:tr w:rsidR="000E24D1" w:rsidRPr="000E24D1" w:rsidTr="00CB0504">
        <w:trPr>
          <w:trHeight w:val="1558"/>
        </w:trPr>
        <w:tc>
          <w:tcPr>
            <w:tcW w:w="4946" w:type="dxa"/>
          </w:tcPr>
          <w:p w:rsidR="000E24D1" w:rsidRPr="000E24D1" w:rsidRDefault="000E24D1" w:rsidP="000E24D1">
            <w:pPr>
              <w:wordWrap w:val="0"/>
              <w:autoSpaceDE w:val="0"/>
              <w:autoSpaceDN w:val="0"/>
              <w:adjustRightInd w:val="0"/>
              <w:ind w:firstLineChars="300" w:firstLine="636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0E24D1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メインアリーナ</w:t>
            </w:r>
          </w:p>
          <w:p w:rsidR="000E24D1" w:rsidRPr="000E24D1" w:rsidRDefault="000E24D1" w:rsidP="000E24D1">
            <w:pPr>
              <w:wordWrap w:val="0"/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0E24D1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・全試合実施</w:t>
            </w:r>
          </w:p>
          <w:p w:rsidR="000E24D1" w:rsidRPr="000E24D1" w:rsidRDefault="000E24D1" w:rsidP="000E24D1">
            <w:pPr>
              <w:wordWrap w:val="0"/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0E24D1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・大会前日（1/1</w:t>
            </w:r>
            <w:r w:rsidR="00AF2F34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2</w:t>
            </w:r>
            <w:r w:rsidRPr="000E24D1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）　公式練習実施</w:t>
            </w:r>
          </w:p>
          <w:p w:rsidR="000E24D1" w:rsidRPr="000E24D1" w:rsidRDefault="000E24D1" w:rsidP="000E24D1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1"/>
                <w:kern w:val="0"/>
                <w:szCs w:val="21"/>
              </w:rPr>
            </w:pPr>
            <w:r w:rsidRPr="000E24D1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・大会当日（</w:t>
            </w:r>
            <w:r w:rsidR="00AF2F34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1/13</w:t>
            </w:r>
            <w:r w:rsidRPr="000E24D1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）　試合開始前の練習実施</w:t>
            </w:r>
          </w:p>
        </w:tc>
        <w:tc>
          <w:tcPr>
            <w:tcW w:w="4947" w:type="dxa"/>
          </w:tcPr>
          <w:p w:rsidR="000E24D1" w:rsidRPr="000E24D1" w:rsidRDefault="000E24D1" w:rsidP="000E24D1">
            <w:pPr>
              <w:wordWrap w:val="0"/>
              <w:autoSpaceDE w:val="0"/>
              <w:autoSpaceDN w:val="0"/>
              <w:adjustRightInd w:val="0"/>
              <w:ind w:firstLineChars="300" w:firstLine="636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0E24D1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サブアリーナ</w:t>
            </w:r>
          </w:p>
          <w:p w:rsidR="000E24D1" w:rsidRPr="000E24D1" w:rsidRDefault="000E24D1" w:rsidP="000E24D1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1"/>
                <w:kern w:val="0"/>
                <w:szCs w:val="21"/>
              </w:rPr>
            </w:pPr>
            <w:r w:rsidRPr="000E24D1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・開会式</w:t>
            </w:r>
          </w:p>
          <w:p w:rsidR="000E24D1" w:rsidRPr="000E24D1" w:rsidRDefault="000E24D1" w:rsidP="000E24D1">
            <w:pPr>
              <w:wordWrap w:val="0"/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0E24D1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・大会前日（1/1</w:t>
            </w:r>
            <w:r w:rsidR="00AF2F34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2</w:t>
            </w:r>
            <w:r w:rsidRPr="000E24D1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）　公式練習実施</w:t>
            </w:r>
          </w:p>
          <w:p w:rsidR="000E24D1" w:rsidRPr="000E24D1" w:rsidRDefault="000E24D1" w:rsidP="000E24D1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1"/>
                <w:kern w:val="0"/>
                <w:szCs w:val="21"/>
              </w:rPr>
            </w:pPr>
            <w:r w:rsidRPr="000E24D1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・大会当日（</w:t>
            </w:r>
            <w:r w:rsidR="00AF2F34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1/13</w:t>
            </w:r>
            <w:r w:rsidRPr="000E24D1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）　（アップ場として開放予定）</w:t>
            </w:r>
          </w:p>
        </w:tc>
      </w:tr>
      <w:tr w:rsidR="000E24D1" w:rsidRPr="000E24D1" w:rsidTr="00CB0504">
        <w:trPr>
          <w:trHeight w:val="281"/>
        </w:trPr>
        <w:tc>
          <w:tcPr>
            <w:tcW w:w="9893" w:type="dxa"/>
            <w:gridSpan w:val="2"/>
          </w:tcPr>
          <w:p w:rsidR="000E24D1" w:rsidRPr="000E24D1" w:rsidRDefault="000E24D1" w:rsidP="000E24D1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1"/>
                <w:kern w:val="0"/>
                <w:szCs w:val="21"/>
              </w:rPr>
            </w:pPr>
            <w:r w:rsidRPr="000E24D1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※　練習については、本部の指示に従ってください。詳細は監督会議にて連絡します。</w:t>
            </w:r>
          </w:p>
        </w:tc>
      </w:tr>
    </w:tbl>
    <w:p w:rsidR="000E24D1" w:rsidRPr="000E24D1" w:rsidRDefault="000E24D1" w:rsidP="000E24D1">
      <w:pPr>
        <w:wordWrap w:val="0"/>
        <w:autoSpaceDE w:val="0"/>
        <w:autoSpaceDN w:val="0"/>
        <w:adjustRightInd w:val="0"/>
        <w:spacing w:beforeLines="50" w:before="180" w:line="240" w:lineRule="atLeast"/>
        <w:rPr>
          <w:rFonts w:ascii="ＭＳ 明朝" w:eastAsia="ＭＳ 明朝" w:hAnsi="ＭＳ 明朝" w:cs="ＭＳ 明朝"/>
          <w:spacing w:val="1"/>
          <w:kern w:val="0"/>
          <w:szCs w:val="21"/>
        </w:rPr>
      </w:pPr>
      <w:r w:rsidRPr="000E24D1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　７．その他　　大会について、不明の場合やご質問がある場合は、下記までお問い合わせください。</w:t>
      </w:r>
    </w:p>
    <w:p w:rsidR="000E24D1" w:rsidRPr="000E24D1" w:rsidRDefault="000E24D1" w:rsidP="000E24D1">
      <w:pPr>
        <w:wordWrap w:val="0"/>
        <w:autoSpaceDE w:val="0"/>
        <w:autoSpaceDN w:val="0"/>
        <w:adjustRightInd w:val="0"/>
        <w:rPr>
          <w:rFonts w:ascii="Times New Roman" w:eastAsia="ＭＳ 明朝" w:hAnsi="Times New Roman" w:cs="ＭＳ 明朝"/>
          <w:kern w:val="0"/>
          <w:szCs w:val="21"/>
        </w:rPr>
      </w:pPr>
      <w:r w:rsidRPr="000E24D1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　　　　　　　　　東京都高体連ソフトテニス専門部　男子委員長　下和田　貴之（桐朋高校）</w:t>
      </w:r>
    </w:p>
    <w:p w:rsidR="000E24D1" w:rsidRPr="000E24D1" w:rsidRDefault="000E24D1" w:rsidP="000E24D1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  <w:r w:rsidRPr="000E24D1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　　　　　　　　　　　　携帯090-6199-0499　学校</w:t>
      </w:r>
      <w:r w:rsidRPr="000E24D1">
        <w:rPr>
          <w:rFonts w:ascii="ＭＳ 明朝" w:eastAsia="ＭＳ 明朝" w:hAnsi="ＭＳ 明朝" w:cs="Times New Roman"/>
          <w:spacing w:val="1"/>
          <w:kern w:val="0"/>
          <w:szCs w:val="21"/>
        </w:rPr>
        <w:t>TEL</w:t>
      </w:r>
      <w:r w:rsidRPr="000E24D1">
        <w:rPr>
          <w:rFonts w:ascii="ＭＳ 明朝" w:eastAsia="ＭＳ 明朝" w:hAnsi="ＭＳ 明朝" w:cs="ＭＳ 明朝" w:hint="eastAsia"/>
          <w:spacing w:val="1"/>
          <w:kern w:val="0"/>
          <w:szCs w:val="21"/>
        </w:rPr>
        <w:t>042-577-2171　学校</w:t>
      </w:r>
      <w:r w:rsidRPr="000E24D1">
        <w:rPr>
          <w:rFonts w:ascii="ＭＳ 明朝" w:eastAsia="ＭＳ 明朝" w:hAnsi="ＭＳ 明朝" w:cs="Times New Roman"/>
          <w:spacing w:val="1"/>
          <w:kern w:val="0"/>
          <w:szCs w:val="21"/>
        </w:rPr>
        <w:t>FAX</w:t>
      </w:r>
      <w:r w:rsidRPr="000E24D1">
        <w:rPr>
          <w:rFonts w:ascii="ＭＳ 明朝" w:eastAsia="ＭＳ 明朝" w:hAnsi="ＭＳ 明朝" w:cs="Times New Roman" w:hint="eastAsia"/>
          <w:spacing w:val="1"/>
          <w:kern w:val="0"/>
          <w:szCs w:val="21"/>
        </w:rPr>
        <w:t>042-574-9898</w:t>
      </w:r>
    </w:p>
    <w:sectPr w:rsidR="000E24D1" w:rsidRPr="000E24D1" w:rsidSect="00C04A15">
      <w:pgSz w:w="11906" w:h="16838" w:code="9"/>
      <w:pgMar w:top="851" w:right="1020" w:bottom="851" w:left="1191" w:header="720" w:footer="720" w:gutter="0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5BA" w:rsidRDefault="000A35BA" w:rsidP="004A2707">
      <w:r>
        <w:separator/>
      </w:r>
    </w:p>
  </w:endnote>
  <w:endnote w:type="continuationSeparator" w:id="0">
    <w:p w:rsidR="000A35BA" w:rsidRDefault="000A35BA" w:rsidP="004A2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5BA" w:rsidRDefault="000A35BA" w:rsidP="004A2707">
      <w:r>
        <w:separator/>
      </w:r>
    </w:p>
  </w:footnote>
  <w:footnote w:type="continuationSeparator" w:id="0">
    <w:p w:rsidR="000A35BA" w:rsidRDefault="000A35BA" w:rsidP="004A2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proofState w:spelling="clean" w:grammar="dirty"/>
  <w:attachedTemplate r:id="rId1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50B7"/>
    <w:rsid w:val="00045F07"/>
    <w:rsid w:val="000A35BA"/>
    <w:rsid w:val="000A3B08"/>
    <w:rsid w:val="000E24D1"/>
    <w:rsid w:val="001361A2"/>
    <w:rsid w:val="00195F21"/>
    <w:rsid w:val="001B6E6B"/>
    <w:rsid w:val="001D7B2D"/>
    <w:rsid w:val="00255D45"/>
    <w:rsid w:val="002673FD"/>
    <w:rsid w:val="002E3B74"/>
    <w:rsid w:val="002E4453"/>
    <w:rsid w:val="002F5BFC"/>
    <w:rsid w:val="003377FC"/>
    <w:rsid w:val="00453624"/>
    <w:rsid w:val="004A2707"/>
    <w:rsid w:val="005857A1"/>
    <w:rsid w:val="005D4089"/>
    <w:rsid w:val="00604127"/>
    <w:rsid w:val="00644D11"/>
    <w:rsid w:val="00651CD0"/>
    <w:rsid w:val="0066189B"/>
    <w:rsid w:val="00667619"/>
    <w:rsid w:val="00693E98"/>
    <w:rsid w:val="006E712F"/>
    <w:rsid w:val="006F27B6"/>
    <w:rsid w:val="00724BFE"/>
    <w:rsid w:val="007419E2"/>
    <w:rsid w:val="00764CF3"/>
    <w:rsid w:val="007962B7"/>
    <w:rsid w:val="007E365A"/>
    <w:rsid w:val="008A7485"/>
    <w:rsid w:val="008D7193"/>
    <w:rsid w:val="009451D9"/>
    <w:rsid w:val="0095387D"/>
    <w:rsid w:val="00971AF4"/>
    <w:rsid w:val="009971CA"/>
    <w:rsid w:val="009A0F4E"/>
    <w:rsid w:val="009B6383"/>
    <w:rsid w:val="009C0DAD"/>
    <w:rsid w:val="009C437E"/>
    <w:rsid w:val="00AD61FC"/>
    <w:rsid w:val="00AF2F34"/>
    <w:rsid w:val="00B3087F"/>
    <w:rsid w:val="00BA424E"/>
    <w:rsid w:val="00C04A15"/>
    <w:rsid w:val="00C3663F"/>
    <w:rsid w:val="00D05393"/>
    <w:rsid w:val="00DB50B7"/>
    <w:rsid w:val="00E8187E"/>
    <w:rsid w:val="00E978BF"/>
    <w:rsid w:val="00F13157"/>
    <w:rsid w:val="00F840FA"/>
    <w:rsid w:val="00F8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D7193"/>
    <w:pPr>
      <w:widowControl w:val="0"/>
      <w:wordWrap w:val="0"/>
      <w:autoSpaceDE w:val="0"/>
      <w:autoSpaceDN w:val="0"/>
      <w:adjustRightInd w:val="0"/>
      <w:spacing w:line="220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4A27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2707"/>
  </w:style>
  <w:style w:type="paragraph" w:styleId="a6">
    <w:name w:val="footer"/>
    <w:basedOn w:val="a"/>
    <w:link w:val="a7"/>
    <w:uiPriority w:val="99"/>
    <w:unhideWhenUsed/>
    <w:rsid w:val="004A27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2707"/>
  </w:style>
  <w:style w:type="paragraph" w:styleId="a8">
    <w:name w:val="Balloon Text"/>
    <w:basedOn w:val="a"/>
    <w:link w:val="a9"/>
    <w:uiPriority w:val="99"/>
    <w:semiHidden/>
    <w:unhideWhenUsed/>
    <w:rsid w:val="002E4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445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6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0E2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E24D1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0E24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8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508;&#37117;&#30476;&#37197;&#20184;&#26360;&#39006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7B76C-DB57-48E5-A7C5-385A55319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263</TotalTime>
  <Pages>2</Pages>
  <Words>1254</Words>
  <Characters>390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kazuki</dc:creator>
  <cp:lastModifiedBy>下和田　貴之</cp:lastModifiedBy>
  <cp:revision>7</cp:revision>
  <cp:lastPrinted>2017-11-28T11:01:00Z</cp:lastPrinted>
  <dcterms:created xsi:type="dcterms:W3CDTF">2015-12-19T18:54:00Z</dcterms:created>
  <dcterms:modified xsi:type="dcterms:W3CDTF">2017-11-28T11:01:00Z</dcterms:modified>
</cp:coreProperties>
</file>